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6" w:rsidRDefault="001A3C1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FOLK GMM MEETING Minutes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 xml:space="preserve">Carnegie </w:t>
      </w:r>
      <w:r>
        <w:rPr>
          <w:rFonts w:ascii="Cambria" w:hAnsi="Cambria" w:cs="Cambria"/>
          <w:sz w:val="24"/>
          <w:szCs w:val="24"/>
        </w:rPr>
        <w:t>Museum 6-8pm</w:t>
      </w: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April 3, 2019</w:t>
      </w:r>
    </w:p>
    <w:p w:rsidR="001A3C16" w:rsidRDefault="001A3C16">
      <w:pPr>
        <w:rPr>
          <w:rFonts w:ascii="Cambria" w:hAnsi="Cambria" w:cs="Cambria"/>
          <w:sz w:val="24"/>
          <w:szCs w:val="24"/>
        </w:rPr>
      </w:pPr>
    </w:p>
    <w:p w:rsidR="001A3C16" w:rsidRDefault="001A3C16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Officers Reports:</w:t>
      </w:r>
    </w:p>
    <w:p w:rsidR="001A3C16" w:rsidRDefault="001A3C16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Secretary: Minutes from 2.21.17aprroved. Moved by Dave Rulison, second Catherine Andrews</w:t>
      </w:r>
    </w:p>
    <w:p w:rsidR="001A3C16" w:rsidRDefault="001A3C16">
      <w:pPr>
        <w:pStyle w:val="ListParagraph"/>
        <w:numPr>
          <w:ilvl w:val="0"/>
          <w:numId w:val="1"/>
        </w:num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24"/>
          <w:szCs w:val="24"/>
        </w:rPr>
        <w:t>Treasurer:  Horst Schmidt-12.1.18 checking $2463.04, savings &amp; CDs $39,908.84</w:t>
      </w:r>
      <w:r>
        <w:rPr>
          <w:rFonts w:ascii="Cambria" w:hAnsi="Cambria" w:cs="Cambria"/>
          <w:sz w:val="20"/>
          <w:szCs w:val="20"/>
        </w:rPr>
        <w:t>(see statement)</w:t>
      </w:r>
    </w:p>
    <w:p w:rsidR="001A3C16" w:rsidRDefault="001A3C16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 P: Doug Welker – established email list for pertinent messages</w:t>
      </w:r>
    </w:p>
    <w:p w:rsidR="001A3C16" w:rsidRDefault="001A3C16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President:   Linda Rulison gave short overview of FOLK activities for the year </w:t>
      </w:r>
    </w:p>
    <w:p w:rsidR="001A3C16" w:rsidRDefault="001A3C16">
      <w:pPr>
        <w:rPr>
          <w:rFonts w:ascii="Cambria" w:hAnsi="Cambria" w:cs="Cambria"/>
          <w:sz w:val="24"/>
          <w:szCs w:val="24"/>
        </w:rPr>
      </w:pPr>
    </w:p>
    <w:p w:rsidR="001A3C16" w:rsidRDefault="001A3C16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Committee reports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Adopt-A-Highway pick-up: Rosemary Grier - total of 20 bags of garbage for 2018 season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North Country Trail: Doug Welker reported on upgrades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Website:  Doug W. worked on updating </w:t>
      </w:r>
      <w:hyperlink r:id="rId5" w:history="1">
        <w:r>
          <w:rPr>
            <w:rStyle w:val="Hyperlink"/>
            <w:rFonts w:ascii="Cambria" w:hAnsi="Cambria" w:cs="Cambria"/>
            <w:sz w:val="24"/>
            <w:szCs w:val="24"/>
          </w:rPr>
          <w:t>www.keweenawfolk.org</w:t>
        </w:r>
      </w:hyperlink>
      <w:r>
        <w:rPr>
          <w:rStyle w:val="Hyperlink"/>
          <w:rFonts w:ascii="Cambria" w:hAnsi="Cambria" w:cs="Cambria"/>
          <w:sz w:val="24"/>
          <w:szCs w:val="24"/>
        </w:rPr>
        <w:t xml:space="preserve">     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Face book:  Horst S. posts regularly on facebook.com/folkorg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Newsletter: Horst &amp; Doug are editors, with Sue Ellen Kingsley as layout designer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Biomass, L’Anse Warden Electric Plant: Catherine Andrews provided update </w:t>
      </w:r>
    </w:p>
    <w:p w:rsidR="001A3C16" w:rsidRDefault="001A3C16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Mining Up-date: current and legacy mining issues</w:t>
      </w:r>
    </w:p>
    <w:p w:rsidR="001A3C16" w:rsidRDefault="001A3C16">
      <w:pPr>
        <w:rPr>
          <w:rFonts w:ascii="Cambria" w:hAnsi="Cambria" w:cs="Cambria"/>
          <w:b/>
          <w:bCs/>
          <w:sz w:val="24"/>
          <w:szCs w:val="24"/>
        </w:rPr>
      </w:pPr>
    </w:p>
    <w:p w:rsidR="001A3C16" w:rsidRDefault="001A3C16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Other Projects/events:  </w:t>
      </w:r>
    </w:p>
    <w:p w:rsidR="001A3C16" w:rsidRDefault="001A3C16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Film: “Burned: Are Trees the New Coal”?  in Green Film series &amp; Baraga</w:t>
      </w:r>
    </w:p>
    <w:p w:rsidR="001A3C16" w:rsidRDefault="001A3C16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Co-Hosted with UPEC: Celebrate the U.P. at MTU in 2018</w:t>
      </w:r>
    </w:p>
    <w:p w:rsidR="001A3C16" w:rsidRDefault="001A3C16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Supported Friends of the Huron Mountains in educating the public</w:t>
      </w:r>
    </w:p>
    <w:p w:rsidR="001A3C16" w:rsidRDefault="001A3C16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Supported Climate Change education in the local area</w:t>
      </w:r>
    </w:p>
    <w:p w:rsidR="001A3C16" w:rsidRDefault="001A3C16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Supported area youth environmental education in conjunction with MTU  </w:t>
      </w:r>
    </w:p>
    <w:p w:rsidR="001A3C16" w:rsidRDefault="001A3C16">
      <w:pPr>
        <w:rPr>
          <w:rFonts w:ascii="Cambria" w:hAnsi="Cambria" w:cs="Cambria"/>
          <w:b/>
          <w:bCs/>
          <w:sz w:val="24"/>
          <w:szCs w:val="24"/>
        </w:rPr>
      </w:pPr>
    </w:p>
    <w:p w:rsidR="001A3C16" w:rsidRDefault="001A3C16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New Business: Election of Board Members:</w:t>
      </w:r>
      <w:r>
        <w:rPr>
          <w:rFonts w:ascii="Cambria" w:hAnsi="Cambria" w:cs="Cambria"/>
          <w:sz w:val="24"/>
          <w:szCs w:val="24"/>
        </w:rPr>
        <w:t xml:space="preserve">  Slate of candidates:  Doug Welker, Horst Schmidt, Rosemary Grier, Linda Rulison, Dave Rulison, Catherine Andrews (A thank you to Chris Alquist for her service to the board)    </w:t>
      </w:r>
    </w:p>
    <w:p w:rsidR="001A3C16" w:rsidRDefault="001A3C16">
      <w:pPr>
        <w:pStyle w:val="NoSpacing"/>
        <w:numPr>
          <w:ilvl w:val="0"/>
          <w:numId w:val="6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Asked for nominations from the floor; Stacee and Michael Kowalczyk </w:t>
      </w:r>
    </w:p>
    <w:p w:rsidR="001A3C16" w:rsidRDefault="001A3C16">
      <w:pPr>
        <w:pStyle w:val="NoSpacing"/>
        <w:numPr>
          <w:ilvl w:val="0"/>
          <w:numId w:val="6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Motion accepted current slate of candidates with Stacee and Michael Kowalczyk                                                         </w:t>
      </w:r>
    </w:p>
    <w:p w:rsidR="001A3C16" w:rsidRDefault="001A3C16">
      <w:pPr>
        <w:rPr>
          <w:rFonts w:ascii="Cambria" w:hAnsi="Cambria" w:cs="Cambria"/>
          <w:b/>
          <w:bCs/>
          <w:sz w:val="24"/>
          <w:szCs w:val="24"/>
        </w:rPr>
      </w:pPr>
    </w:p>
    <w:p w:rsidR="001A3C16" w:rsidRDefault="001A3C16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PROGRAM</w:t>
      </w:r>
      <w:r>
        <w:rPr>
          <w:rFonts w:ascii="Cambria" w:hAnsi="Cambria" w:cs="Cambria"/>
          <w:sz w:val="24"/>
          <w:szCs w:val="24"/>
        </w:rPr>
        <w:t>:                                                                                                                                                                            Guest speakers: Burt Mason, Catherine Andrews, Wayne Abba, &amp; Jeffery Loman presented a virtual viewshed of proposed wind turbine farm and discussed the concerns with this project in the               Huron Mt area.</w:t>
      </w:r>
    </w:p>
    <w:p w:rsidR="001A3C16" w:rsidRDefault="001A3C16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Motion to adjourn by Doug Welker, second by Dave Rulison</w:t>
      </w:r>
    </w:p>
    <w:p w:rsidR="001A3C16" w:rsidRDefault="001A3C16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Minutes submitted by secretary Rosemary Grier</w:t>
      </w:r>
    </w:p>
    <w:p w:rsidR="001A3C16" w:rsidRDefault="001A3C16">
      <w:pPr>
        <w:pStyle w:val="ListParagraph"/>
        <w:rPr>
          <w:rFonts w:ascii="Cambria" w:hAnsi="Cambria" w:cs="Cambria"/>
          <w:sz w:val="24"/>
          <w:szCs w:val="24"/>
        </w:rPr>
      </w:pPr>
    </w:p>
    <w:p w:rsidR="001A3C16" w:rsidRDefault="001A3C16">
      <w:pPr>
        <w:rPr>
          <w:rFonts w:ascii="Times New Roman" w:hAnsi="Times New Roman" w:cs="Times New Roman"/>
        </w:rPr>
      </w:pPr>
    </w:p>
    <w:sectPr w:rsidR="001A3C16" w:rsidSect="001A3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7D4"/>
    <w:multiLevelType w:val="hybridMultilevel"/>
    <w:tmpl w:val="3AAA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7D1504C"/>
    <w:multiLevelType w:val="hybridMultilevel"/>
    <w:tmpl w:val="2D06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401A9E"/>
    <w:multiLevelType w:val="hybridMultilevel"/>
    <w:tmpl w:val="C5B4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830E6A"/>
    <w:multiLevelType w:val="hybridMultilevel"/>
    <w:tmpl w:val="44CE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FC0BDD"/>
    <w:multiLevelType w:val="hybridMultilevel"/>
    <w:tmpl w:val="8A8A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6E5617"/>
    <w:multiLevelType w:val="hybridMultilevel"/>
    <w:tmpl w:val="38A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C16"/>
    <w:rsid w:val="001A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weenawfol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 GMM MEETING Minutes – Carnegie Museum 6-8pm      April 3, 2019</dc:title>
  <dc:subject/>
  <dc:creator>Rosemary Grier</dc:creator>
  <cp:keywords/>
  <dc:description/>
  <cp:lastModifiedBy>Doug</cp:lastModifiedBy>
  <cp:revision>2</cp:revision>
  <dcterms:created xsi:type="dcterms:W3CDTF">2021-04-11T20:12:00Z</dcterms:created>
  <dcterms:modified xsi:type="dcterms:W3CDTF">2021-04-11T20:12:00Z</dcterms:modified>
</cp:coreProperties>
</file>